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graphs"/>
        <w:jc w:val="center"/>
        <w:jc w:val="center"/>
        <w:jc w:val="center"/>
      </w:pPr>
      <w:r>
        <w:rPr>
          <w:jc w:val="center"/>
          <w:sz w:val="28"/>
          <w:jc w:val="center"/>
          <w:sz w:val="28"/>
          <w:b/>
        </w:rPr>
        <w:t xml:space="preserve"> Доверенность №</w:t>
      </w:r>
      <w:r>
        <w:rPr>
          <w:jc w:val="center"/>
          <w:sz w:val="28"/>
          <w:jc w:val="center"/>
          <w:sz w:val="28"/>
          <w:b/>
        </w:rPr>
        <w:fldChar w:fldCharType="begin">
          <w:ffData>
            <w:enabled/>
            <w:calcOnExit w:val="false"/>
            <w:textInput>
              <w:default w:val=" № Доверенности "/>
            </w:textInput>
          </w:ffData>
        </w:fldChar>
        <w:rPr/>
      </w:r>
      <w:r>
        <w:rPr>
          <w:jc w:val="center"/>
          <w:sz w:val="28"/>
          <w:jc w:val="center"/>
          <w:sz w:val="28"/>
          <w:b/>
        </w:rPr>
        <w:instrText xml:space="preserve"> FORMTEXT </w:instrText>
        <w:rPr/>
      </w:r>
      <w:r>
        <w:rPr>
          <w:jc w:val="center"/>
          <w:sz w:val="28"/>
          <w:jc w:val="center"/>
          <w:sz w:val="28"/>
          <w:b/>
        </w:rPr>
      </w:r>
      <w:r>
        <w:rPr>
          <w:jc w:val="center"/>
          <w:sz w:val="28"/>
          <w:jc w:val="center"/>
          <w:sz w:val="28"/>
          <w:b/>
        </w:rPr>
        <w:fldChar w:fldCharType="separate"/>
        <w:rPr/>
      </w:r>
      <w:r>
        <w:rPr>
          <w:jc w:val="center"/>
          <w:sz w:val="28"/>
          <w:jc w:val="center"/>
          <w:sz w:val="28"/>
          <w:b/>
        </w:rPr>
        <w:rPr/>
        <w:t xml:space="preserve"> № Доверенности </w:t>
      </w:r>
      <w:r>
        <w:rPr>
          <w:jc w:val="center"/>
          <w:sz w:val="28"/>
          <w:jc w:val="center"/>
          <w:sz w:val="28"/>
          <w:b/>
        </w:rPr>
        <w:fldChar w:fldCharType="end"/>
        <w:rPr/>
      </w:r>
      <w:r>
        <w:rPr>
          <w:jc w:val="center"/>
          <w:sz w:val="28"/>
          <w:jc w:val="center"/>
          <w:sz w:val="28"/>
        </w:rPr>
        <w:t xml:space="preserve"> </w:t>
      </w:r>
    </w:p>
    <w:p>
      <w:pPr>
        <w:pStyle w:val="paragraphs"/>
        <w:jc w:val="center"/>
        <w:jc w:val="center"/>
        <w:jc w:val="center"/>
      </w:pPr>
      <w:r>
        <w:rPr>
          <w:jc w:val="center"/>
          <w:sz w:val="28"/>
          <w:jc w:val="center"/>
          <w:sz w:val="28"/>
          <w:b/>
        </w:rPr>
        <w:t xml:space="preserve"> </w:t>
      </w:r>
    </w:p>
    <w:p>
      <w:pPr>
        <w:pStyle w:val="paragraphs"/>
      </w:pPr>
      <w:r>
        <w:rPr/>
        <w:t xml:space="preserve"> </w:t>
      </w:r>
      <w:r>
        <w:fldChar w:fldCharType="begin">
          <w:ffData>
            <w:enabled/>
            <w:calcOnExit w:val="false"/>
            <w:textInput>
              <w:default w:val=" Место совершения доверенности прописью "/>
            </w:textInput>
          </w:ffData>
        </w:fldChar>
        <w:rPr/>
      </w:r>
      <w:r>
        <w:instrText xml:space="preserve"> FORMTEXT </w:instrText>
        <w:rPr/>
      </w:r>
      <w:r/>
      <w:r>
        <w:fldChar w:fldCharType="separate"/>
        <w:rPr/>
      </w:r>
      <w:r>
        <w:rPr/>
        <w:t xml:space="preserve"> Место совершения доверенности прописью </w:t>
      </w:r>
      <w:r>
        <w:fldChar w:fldCharType="end"/>
        <w:rPr/>
      </w:r>
    </w:p>
    <w:p>
      <w:pPr>
        <w:pStyle w:val="paragraphs"/>
      </w:pPr>
      <w:r>
        <w:rPr/>
        <w:t xml:space="preserve"> </w:t>
      </w:r>
    </w:p>
    <w:p>
      <w:pPr>
        <w:pStyle w:val="paragraphs"/>
      </w:pPr>
      <w:r>
        <w:rPr/>
        <w:t xml:space="preserve"> </w:t>
      </w:r>
      <w:r>
        <w:fldChar w:fldCharType="begin">
          <w:ffData>
            <w:enabled/>
            <w:calcOnExit w:val="false"/>
            <w:textInput>
              <w:default w:val=" Дата совершения доверенности прописью "/>
            </w:textInput>
          </w:ffData>
        </w:fldChar>
        <w:rPr/>
      </w:r>
      <w:r>
        <w:instrText xml:space="preserve"> FORMTEXT </w:instrText>
        <w:rPr/>
      </w:r>
      <w:r/>
      <w:r>
        <w:fldChar w:fldCharType="separate"/>
        <w:rPr/>
      </w:r>
      <w:r>
        <w:rPr/>
        <w:t xml:space="preserve"> Дата совершения доверенности прописью </w:t>
      </w:r>
      <w:r>
        <w:fldChar w:fldCharType="end"/>
        <w:rPr/>
      </w:r>
    </w:p>
    <w:p>
      <w:pPr>
        <w:pStyle w:val="paragraphs"/>
      </w:pPr>
      <w:r>
        <w:rPr/>
        <w:t xml:space="preserve"> </w:t>
      </w:r>
    </w:p>
    <w:p>
      <w:pPr>
        <w:pStyle w:val="paragraphs"/>
      </w:pPr>
      <w:r>
        <w:rPr/>
        <w:t xml:space="preserve">Я, </w:t>
      </w:r>
      <w:r>
        <w:fldChar w:fldCharType="begin">
          <w:ffData>
            <w:enabled/>
            <w:calcOnExit w:val="false"/>
            <w:textInput>
              <w:default w:val=" Наименование Стороны "/>
            </w:textInput>
          </w:ffData>
        </w:fldChar>
        <w:rPr/>
      </w:r>
      <w:r>
        <w:instrText xml:space="preserve"> FORMTEXT </w:instrText>
        <w:rPr/>
      </w:r>
      <w:r/>
      <w:r>
        <w:fldChar w:fldCharType="separate"/>
        <w:rPr/>
      </w:r>
      <w:r>
        <w:rPr/>
        <w:t xml:space="preserve"> Наименование Стороны </w:t>
      </w:r>
      <w:r>
        <w:fldChar w:fldCharType="end"/>
        <w:rPr/>
      </w:r>
      <w:r>
        <w:rPr/>
        <w:t xml:space="preserve">, </w:t>
      </w:r>
      <w:r>
        <w:fldChar w:fldCharType="begin">
          <w:ffData>
            <w:enabled/>
            <w:calcOnExit w:val="false"/>
            <w:textInput>
              <w:default w:val=" Дата рождения "/>
            </w:textInput>
          </w:ffData>
        </w:fldChar>
        <w:rPr/>
      </w:r>
      <w:r>
        <w:instrText xml:space="preserve"> FORMTEXT </w:instrText>
        <w:rPr/>
      </w:r>
      <w:r/>
      <w:r>
        <w:fldChar w:fldCharType="separate"/>
        <w:rPr/>
      </w:r>
      <w:r>
        <w:rPr/>
        <w:t xml:space="preserve"> Дата рождения </w:t>
      </w:r>
      <w:r>
        <w:fldChar w:fldCharType="end"/>
        <w:rPr/>
      </w:r>
      <w:r>
        <w:rPr/>
        <w:t xml:space="preserve"> года рождения, </w:t>
      </w:r>
      <w:r>
        <w:fldChar w:fldCharType="begin">
          <w:ffData>
            <w:enabled/>
            <w:calcOnExit w:val="false"/>
            <w:textInput>
              <w:default w:val=" Пол "/>
            </w:textInput>
          </w:ffData>
        </w:fldChar>
        <w:rPr/>
      </w:r>
      <w:r>
        <w:instrText xml:space="preserve"> FORMTEXT </w:instrText>
        <w:rPr/>
      </w:r>
      <w:r/>
      <w:r>
        <w:fldChar w:fldCharType="separate"/>
        <w:rPr/>
      </w:r>
      <w:r>
        <w:rPr/>
        <w:t xml:space="preserve"> Пол </w:t>
      </w:r>
      <w:r>
        <w:fldChar w:fldCharType="end"/>
        <w:rPr/>
      </w:r>
      <w:r>
        <w:rPr/>
        <w:t xml:space="preserve"> пол, паспорт </w:t>
      </w:r>
      <w:r>
        <w:fldChar w:fldCharType="begin">
          <w:ffData>
            <w:enabled/>
            <w:calcOnExit w:val="false"/>
            <w:textInput>
              <w:default w:val=" Серия/Номер "/>
            </w:textInput>
          </w:ffData>
        </w:fldChar>
        <w:rPr/>
      </w:r>
      <w:r>
        <w:instrText xml:space="preserve"> FORMTEXT </w:instrText>
        <w:rPr/>
      </w:r>
      <w:r/>
      <w:r>
        <w:fldChar w:fldCharType="separate"/>
        <w:rPr/>
      </w:r>
      <w:r>
        <w:rPr/>
        <w:t xml:space="preserve"> Серия/Номер </w:t>
      </w:r>
      <w:r>
        <w:fldChar w:fldCharType="end"/>
        <w:rPr/>
      </w:r>
      <w:r>
        <w:rPr/>
        <w:t xml:space="preserve">, выдан </w:t>
      </w:r>
      <w:r>
        <w:fldChar w:fldCharType="begin">
          <w:ffData>
            <w:enabled/>
            <w:calcOnExit w:val="false"/>
            <w:textInput>
              <w:default w:val=" Наименование органа, выдавшего паспорт "/>
            </w:textInput>
          </w:ffData>
        </w:fldChar>
        <w:rPr/>
      </w:r>
      <w:r>
        <w:instrText xml:space="preserve"> FORMTEXT </w:instrText>
        <w:rPr/>
      </w:r>
      <w:r/>
      <w:r>
        <w:fldChar w:fldCharType="separate"/>
        <w:rPr/>
      </w:r>
      <w:r>
        <w:rPr/>
        <w:t xml:space="preserve"> Наименование органа, выдавшего паспорт </w:t>
      </w:r>
      <w:r>
        <w:fldChar w:fldCharType="end"/>
        <w:rPr/>
      </w:r>
      <w:r>
        <w:rPr/>
        <w:t xml:space="preserve"> </w:t>
      </w:r>
      <w:r>
        <w:fldChar w:fldCharType="begin">
          <w:ffData>
            <w:enabled/>
            <w:calcOnExit w:val="false"/>
            <w:textInput>
              <w:default w:val=" Дата выдачи паспорта "/>
            </w:textInput>
          </w:ffData>
        </w:fldChar>
        <w:rPr/>
      </w:r>
      <w:r>
        <w:instrText xml:space="preserve"> FORMTEXT </w:instrText>
        <w:rPr/>
      </w:r>
      <w:r/>
      <w:r>
        <w:fldChar w:fldCharType="separate"/>
        <w:rPr/>
      </w:r>
      <w:r>
        <w:rPr/>
        <w:t xml:space="preserve"> Дата выдачи паспорта </w:t>
      </w:r>
      <w:r>
        <w:fldChar w:fldCharType="end"/>
        <w:rPr/>
      </w:r>
      <w:r>
        <w:rPr/>
        <w:t xml:space="preserve">, код подразделения </w:t>
      </w:r>
      <w:r>
        <w:fldChar w:fldCharType="begin">
          <w:ffData>
            <w:enabled/>
            <w:calcOnExit w:val="false"/>
            <w:textInput>
              <w:default w:val=" Код подразделения паспорта "/>
            </w:textInput>
          </w:ffData>
        </w:fldChar>
        <w:rPr/>
      </w:r>
      <w:r>
        <w:instrText xml:space="preserve"> FORMTEXT </w:instrText>
        <w:rPr/>
      </w:r>
      <w:r/>
      <w:r>
        <w:fldChar w:fldCharType="separate"/>
        <w:rPr/>
      </w:r>
      <w:r>
        <w:rPr/>
        <w:t xml:space="preserve"> Код подразделения паспорта </w:t>
      </w:r>
      <w:r>
        <w:fldChar w:fldCharType="end"/>
        <w:rPr/>
      </w:r>
      <w:r>
        <w:rPr/>
        <w:t xml:space="preserve">, зарегистрированный (ая) по адресу: </w:t>
      </w:r>
      <w:r>
        <w:fldChar w:fldCharType="begin">
          <w:ffData>
            <w:enabled/>
            <w:calcOnExit w:val="false"/>
            <w:textInput>
              <w:default w:val=" Место регистрации "/>
            </w:textInput>
          </w:ffData>
        </w:fldChar>
        <w:rPr/>
      </w:r>
      <w:r>
        <w:instrText xml:space="preserve"> FORMTEXT </w:instrText>
        <w:rPr/>
      </w:r>
      <w:r/>
      <w:r>
        <w:fldChar w:fldCharType="separate"/>
        <w:rPr/>
      </w:r>
      <w:r>
        <w:rPr/>
        <w:t xml:space="preserve"> Место регистрации </w:t>
      </w:r>
      <w:r>
        <w:fldChar w:fldCharType="end"/>
        <w:rPr/>
      </w:r>
      <w:r>
        <w:rPr/>
        <w:t xml:space="preserve">, доверяю</w:t>
      </w:r>
    </w:p>
    <w:p>
      <w:pPr>
        <w:pStyle w:val="paragraphs"/>
        <w:jc w:val="left"/>
        <w:jc w:val="left"/>
        <w:jc w:val="left"/>
      </w:pPr>
      <w:r>
        <w:rPr>
          <w:jc w:val="left"/>
          <w:jc w:val="left"/>
        </w:rPr>
        <w:fldChar w:fldCharType="begin">
          <w:ffData>
            <w:enabled/>
            <w:calcOnExit w:val="false"/>
            <w:textInput>
              <w:default w:val=" Наименование Стороны "/>
            </w:textInput>
          </w:ffData>
        </w:fldChar>
        <w:rPr/>
      </w:r>
      <w:r>
        <w:rPr>
          <w:jc w:val="left"/>
          <w:jc w:val="left"/>
        </w:rPr>
        <w:instrText xml:space="preserve"> FORMTEXT </w:instrText>
        <w:rPr/>
      </w:r>
      <w:r>
        <w:rPr>
          <w:jc w:val="left"/>
          <w:jc w:val="left"/>
        </w:rPr>
      </w:r>
      <w:r>
        <w:rPr>
          <w:jc w:val="left"/>
          <w:jc w:val="left"/>
        </w:rPr>
        <w:fldChar w:fldCharType="separate"/>
        <w:rPr/>
      </w:r>
      <w:r>
        <w:rPr>
          <w:jc w:val="left"/>
          <w:jc w:val="left"/>
        </w:rPr>
        <w:rPr/>
        <w:t xml:space="preserve"> Наименование Стороны </w:t>
      </w:r>
      <w:r>
        <w:rPr>
          <w:jc w:val="left"/>
          <w:jc w:val="left"/>
        </w:rPr>
        <w:fldChar w:fldCharType="end"/>
        <w:rPr/>
      </w:r>
      <w:r>
        <w:rPr>
          <w:jc w:val="left"/>
          <w:jc w:val="left"/>
        </w:rPr>
        <w:t xml:space="preserve">, </w:t>
      </w:r>
      <w:r>
        <w:rPr>
          <w:jc w:val="left"/>
          <w:jc w:val="left"/>
        </w:rPr>
        <w:fldChar w:fldCharType="begin">
          <w:ffData>
            <w:enabled/>
            <w:calcOnExit w:val="false"/>
            <w:textInput>
              <w:default w:val=" Дата рождения "/>
            </w:textInput>
          </w:ffData>
        </w:fldChar>
        <w:rPr/>
      </w:r>
      <w:r>
        <w:rPr>
          <w:jc w:val="left"/>
          <w:jc w:val="left"/>
        </w:rPr>
        <w:instrText xml:space="preserve"> FORMTEXT </w:instrText>
        <w:rPr/>
      </w:r>
      <w:r>
        <w:rPr>
          <w:jc w:val="left"/>
          <w:jc w:val="left"/>
        </w:rPr>
      </w:r>
      <w:r>
        <w:rPr>
          <w:jc w:val="left"/>
          <w:jc w:val="left"/>
        </w:rPr>
        <w:fldChar w:fldCharType="separate"/>
        <w:rPr/>
      </w:r>
      <w:r>
        <w:rPr>
          <w:jc w:val="left"/>
          <w:jc w:val="left"/>
        </w:rPr>
        <w:rPr/>
        <w:t xml:space="preserve"> Дата рождения </w:t>
      </w:r>
      <w:r>
        <w:rPr>
          <w:jc w:val="left"/>
          <w:jc w:val="left"/>
        </w:rPr>
        <w:fldChar w:fldCharType="end"/>
        <w:rPr/>
      </w:r>
      <w:r>
        <w:rPr>
          <w:jc w:val="left"/>
          <w:jc w:val="left"/>
        </w:rPr>
        <w:t xml:space="preserve"> года рождения, </w:t>
      </w:r>
      <w:r>
        <w:rPr>
          <w:jc w:val="left"/>
          <w:jc w:val="left"/>
        </w:rPr>
        <w:fldChar w:fldCharType="begin">
          <w:ffData>
            <w:enabled/>
            <w:calcOnExit w:val="false"/>
            <w:textInput>
              <w:default w:val=" Пол "/>
            </w:textInput>
          </w:ffData>
        </w:fldChar>
        <w:rPr/>
      </w:r>
      <w:r>
        <w:rPr>
          <w:jc w:val="left"/>
          <w:jc w:val="left"/>
        </w:rPr>
        <w:instrText xml:space="preserve"> FORMTEXT </w:instrText>
        <w:rPr/>
      </w:r>
      <w:r>
        <w:rPr>
          <w:jc w:val="left"/>
          <w:jc w:val="left"/>
        </w:rPr>
      </w:r>
      <w:r>
        <w:rPr>
          <w:jc w:val="left"/>
          <w:jc w:val="left"/>
        </w:rPr>
        <w:fldChar w:fldCharType="separate"/>
        <w:rPr/>
      </w:r>
      <w:r>
        <w:rPr>
          <w:jc w:val="left"/>
          <w:jc w:val="left"/>
        </w:rPr>
        <w:rPr/>
        <w:t xml:space="preserve"> Пол </w:t>
      </w:r>
      <w:r>
        <w:rPr>
          <w:jc w:val="left"/>
          <w:jc w:val="left"/>
        </w:rPr>
        <w:fldChar w:fldCharType="end"/>
        <w:rPr/>
      </w:r>
      <w:r>
        <w:rPr>
          <w:jc w:val="left"/>
          <w:jc w:val="left"/>
        </w:rPr>
        <w:t xml:space="preserve"> пол, паспорт </w:t>
      </w:r>
      <w:r>
        <w:rPr>
          <w:jc w:val="left"/>
          <w:jc w:val="left"/>
        </w:rPr>
        <w:fldChar w:fldCharType="begin">
          <w:ffData>
            <w:enabled/>
            <w:calcOnExit w:val="false"/>
            <w:textInput>
              <w:default w:val=" Серия/Номер "/>
            </w:textInput>
          </w:ffData>
        </w:fldChar>
        <w:rPr/>
      </w:r>
      <w:r>
        <w:rPr>
          <w:jc w:val="left"/>
          <w:jc w:val="left"/>
        </w:rPr>
        <w:instrText xml:space="preserve"> FORMTEXT </w:instrText>
        <w:rPr/>
      </w:r>
      <w:r>
        <w:rPr>
          <w:jc w:val="left"/>
          <w:jc w:val="left"/>
        </w:rPr>
      </w:r>
      <w:r>
        <w:rPr>
          <w:jc w:val="left"/>
          <w:jc w:val="left"/>
        </w:rPr>
        <w:fldChar w:fldCharType="separate"/>
        <w:rPr/>
      </w:r>
      <w:r>
        <w:rPr>
          <w:jc w:val="left"/>
          <w:jc w:val="left"/>
        </w:rPr>
        <w:rPr/>
        <w:t xml:space="preserve"> Серия/Номер </w:t>
      </w:r>
      <w:r>
        <w:rPr>
          <w:jc w:val="left"/>
          <w:jc w:val="left"/>
        </w:rPr>
        <w:fldChar w:fldCharType="end"/>
        <w:rPr/>
      </w:r>
      <w:r>
        <w:rPr>
          <w:jc w:val="left"/>
          <w:jc w:val="left"/>
        </w:rPr>
        <w:t xml:space="preserve">, выдан </w:t>
      </w:r>
      <w:r>
        <w:rPr>
          <w:jc w:val="left"/>
          <w:jc w:val="left"/>
        </w:rPr>
        <w:fldChar w:fldCharType="begin">
          <w:ffData>
            <w:enabled/>
            <w:calcOnExit w:val="false"/>
            <w:textInput>
              <w:default w:val=" Наименование органа, выдавшего паспорт "/>
            </w:textInput>
          </w:ffData>
        </w:fldChar>
        <w:rPr/>
      </w:r>
      <w:r>
        <w:rPr>
          <w:jc w:val="left"/>
          <w:jc w:val="left"/>
        </w:rPr>
        <w:instrText xml:space="preserve"> FORMTEXT </w:instrText>
        <w:rPr/>
      </w:r>
      <w:r>
        <w:rPr>
          <w:jc w:val="left"/>
          <w:jc w:val="left"/>
        </w:rPr>
      </w:r>
      <w:r>
        <w:rPr>
          <w:jc w:val="left"/>
          <w:jc w:val="left"/>
        </w:rPr>
        <w:fldChar w:fldCharType="separate"/>
        <w:rPr/>
      </w:r>
      <w:r>
        <w:rPr>
          <w:jc w:val="left"/>
          <w:jc w:val="left"/>
        </w:rPr>
        <w:rPr/>
        <w:t xml:space="preserve"> Наименование органа, выдавшего паспорт </w:t>
      </w:r>
      <w:r>
        <w:rPr>
          <w:jc w:val="left"/>
          <w:jc w:val="left"/>
        </w:rPr>
        <w:fldChar w:fldCharType="end"/>
        <w:rPr/>
      </w:r>
      <w:r>
        <w:rPr>
          <w:jc w:val="left"/>
          <w:jc w:val="left"/>
        </w:rPr>
        <w:t xml:space="preserve"> </w:t>
      </w:r>
      <w:r>
        <w:rPr>
          <w:jc w:val="left"/>
          <w:jc w:val="left"/>
        </w:rPr>
        <w:fldChar w:fldCharType="begin">
          <w:ffData>
            <w:enabled/>
            <w:calcOnExit w:val="false"/>
            <w:textInput>
              <w:default w:val=" Дата выдачи паспорта "/>
            </w:textInput>
          </w:ffData>
        </w:fldChar>
        <w:rPr/>
      </w:r>
      <w:r>
        <w:rPr>
          <w:jc w:val="left"/>
          <w:jc w:val="left"/>
        </w:rPr>
        <w:instrText xml:space="preserve"> FORMTEXT </w:instrText>
        <w:rPr/>
      </w:r>
      <w:r>
        <w:rPr>
          <w:jc w:val="left"/>
          <w:jc w:val="left"/>
        </w:rPr>
      </w:r>
      <w:r>
        <w:rPr>
          <w:jc w:val="left"/>
          <w:jc w:val="left"/>
        </w:rPr>
        <w:fldChar w:fldCharType="separate"/>
        <w:rPr/>
      </w:r>
      <w:r>
        <w:rPr>
          <w:jc w:val="left"/>
          <w:jc w:val="left"/>
        </w:rPr>
        <w:rPr/>
        <w:t xml:space="preserve"> Дата выдачи паспорта </w:t>
      </w:r>
      <w:r>
        <w:rPr>
          <w:jc w:val="left"/>
          <w:jc w:val="left"/>
        </w:rPr>
        <w:fldChar w:fldCharType="end"/>
        <w:rPr/>
      </w:r>
      <w:r>
        <w:rPr>
          <w:jc w:val="left"/>
          <w:jc w:val="left"/>
        </w:rPr>
        <w:t xml:space="preserve">, код подразделения </w:t>
      </w:r>
      <w:r>
        <w:rPr>
          <w:jc w:val="left"/>
          <w:jc w:val="left"/>
        </w:rPr>
        <w:fldChar w:fldCharType="begin">
          <w:ffData>
            <w:enabled/>
            <w:calcOnExit w:val="false"/>
            <w:textInput>
              <w:default w:val=" Код подразделения паспорта "/>
            </w:textInput>
          </w:ffData>
        </w:fldChar>
        <w:rPr/>
      </w:r>
      <w:r>
        <w:rPr>
          <w:jc w:val="left"/>
          <w:jc w:val="left"/>
        </w:rPr>
        <w:instrText xml:space="preserve"> FORMTEXT </w:instrText>
        <w:rPr/>
      </w:r>
      <w:r>
        <w:rPr>
          <w:jc w:val="left"/>
          <w:jc w:val="left"/>
        </w:rPr>
      </w:r>
      <w:r>
        <w:rPr>
          <w:jc w:val="left"/>
          <w:jc w:val="left"/>
        </w:rPr>
        <w:fldChar w:fldCharType="separate"/>
        <w:rPr/>
      </w:r>
      <w:r>
        <w:rPr>
          <w:jc w:val="left"/>
          <w:jc w:val="left"/>
        </w:rPr>
        <w:rPr/>
        <w:t xml:space="preserve"> Код подразделения паспорта </w:t>
      </w:r>
      <w:r>
        <w:rPr>
          <w:jc w:val="left"/>
          <w:jc w:val="left"/>
        </w:rPr>
        <w:fldChar w:fldCharType="end"/>
        <w:rPr/>
      </w:r>
      <w:r>
        <w:rPr>
          <w:jc w:val="left"/>
          <w:jc w:val="left"/>
        </w:rPr>
        <w:t xml:space="preserve">, зарегистрированного (ой) по адресу: </w:t>
      </w:r>
      <w:r>
        <w:rPr>
          <w:jc w:val="left"/>
          <w:jc w:val="left"/>
        </w:rPr>
        <w:fldChar w:fldCharType="begin">
          <w:ffData>
            <w:enabled/>
            <w:calcOnExit w:val="false"/>
            <w:textInput>
              <w:default w:val=" Место регистрации "/>
            </w:textInput>
          </w:ffData>
        </w:fldChar>
        <w:rPr/>
      </w:r>
      <w:r>
        <w:rPr>
          <w:jc w:val="left"/>
          <w:jc w:val="left"/>
        </w:rPr>
        <w:instrText xml:space="preserve"> FORMTEXT </w:instrText>
        <w:rPr/>
      </w:r>
      <w:r>
        <w:rPr>
          <w:jc w:val="left"/>
          <w:jc w:val="left"/>
        </w:rPr>
      </w:r>
      <w:r>
        <w:rPr>
          <w:jc w:val="left"/>
          <w:jc w:val="left"/>
        </w:rPr>
        <w:fldChar w:fldCharType="separate"/>
        <w:rPr/>
      </w:r>
      <w:r>
        <w:rPr>
          <w:jc w:val="left"/>
          <w:jc w:val="left"/>
        </w:rPr>
        <w:rPr/>
        <w:t xml:space="preserve"> Место регистрации </w:t>
      </w:r>
      <w:r>
        <w:rPr>
          <w:jc w:val="left"/>
          <w:jc w:val="left"/>
        </w:rPr>
        <w:fldChar w:fldCharType="end"/>
        <w:rPr/>
      </w:r>
      <w:r>
        <w:rPr>
          <w:jc w:val="left"/>
          <w:jc w:val="left"/>
        </w:rPr>
        <w:t xml:space="preserve">,</w:t>
      </w:r>
    </w:p>
    <w:p>
      <w:pPr>
        <w:pStyle w:val="paragraphs"/>
      </w:pPr>
      <w:r>
        <w:rPr/>
        <w:t xml:space="preserve">представлять мои интересы во всех государственных органах, органах местного самоуправления, учреждениях и организациях, в том числе в Управлении Федеральной службы государственной регистрации, кадастра и картографии по </w:t>
      </w:r>
      <w:r>
        <w:fldChar w:fldCharType="begin">
          <w:ffData>
            <w:enabled/>
            <w:calcOnExit w:val="false"/>
            <w:textInput>
              <w:default w:val=" Наименование регистрационного округа "/>
            </w:textInput>
          </w:ffData>
        </w:fldChar>
        <w:rPr/>
      </w:r>
      <w:r>
        <w:instrText xml:space="preserve"> FORMTEXT </w:instrText>
        <w:rPr/>
      </w:r>
      <w:r/>
      <w:r>
        <w:fldChar w:fldCharType="separate"/>
        <w:rPr/>
      </w:r>
      <w:r>
        <w:rPr/>
        <w:t xml:space="preserve"> Наименование регистрационного округа </w:t>
      </w:r>
      <w:r>
        <w:fldChar w:fldCharType="end"/>
        <w:rPr/>
      </w:r>
      <w:r>
        <w:rPr/>
        <w:t xml:space="preserve">, организациях технической инвентаризации, органах опеки и попечительства, налоговых органах, жилищно-коммунальных органах, в иных учреждениях и организациях по вопросу сбора необходимых документов для приватизации квартиры находящейся по адресу: </w:t>
      </w:r>
      <w:r>
        <w:fldChar w:fldCharType="begin">
          <w:ffData>
            <w:enabled/>
            <w:calcOnExit w:val="false"/>
            <w:textInput>
              <w:default w:val=" Адрес недвижимого имущества "/>
            </w:textInput>
          </w:ffData>
        </w:fldChar>
        <w:rPr/>
      </w:r>
      <w:r>
        <w:instrText xml:space="preserve"> FORMTEXT </w:instrText>
        <w:rPr/>
      </w:r>
      <w:r/>
      <w:r>
        <w:fldChar w:fldCharType="separate"/>
        <w:rPr/>
      </w:r>
      <w:r>
        <w:rPr/>
        <w:t xml:space="preserve"> Адрес недвижимого имущества </w:t>
      </w:r>
      <w:r>
        <w:fldChar w:fldCharType="end"/>
        <w:rPr/>
      </w:r>
      <w:r>
        <w:rPr/>
        <w:t xml:space="preserve"> , </w:t>
      </w:r>
    </w:p>
    <w:p>
      <w:pPr>
        <w:pStyle w:val="paragraphs"/>
      </w:pPr>
      <w:r>
        <w:rPr/>
        <w:t xml:space="preserve">- с правом подписания заявления о приватизации, договора передачи и иных необходимых документов; </w:t>
      </w:r>
    </w:p>
    <w:p>
      <w:pPr>
        <w:pStyle w:val="paragraphs"/>
      </w:pPr>
      <w:r>
        <w:rPr/>
        <w:t xml:space="preserve">государственной регистрации права собственности и договора передачи в Управлении Федеральной службы государственной регистрации, кадастра и картографии по </w:t>
      </w:r>
      <w:r>
        <w:fldChar w:fldCharType="begin">
          <w:ffData>
            <w:enabled/>
            <w:calcOnExit w:val="false"/>
            <w:textInput>
              <w:default w:val=" Наименование регистрационного округа "/>
            </w:textInput>
          </w:ffData>
        </w:fldChar>
        <w:rPr/>
      </w:r>
      <w:r>
        <w:instrText xml:space="preserve"> FORMTEXT </w:instrText>
        <w:rPr/>
      </w:r>
      <w:r/>
      <w:r>
        <w:fldChar w:fldCharType="separate"/>
        <w:rPr/>
      </w:r>
      <w:r>
        <w:rPr/>
        <w:t xml:space="preserve"> Наименование регистрационного округа </w:t>
      </w:r>
      <w:r>
        <w:fldChar w:fldCharType="end"/>
        <w:rPr/>
      </w:r>
      <w:r>
        <w:rPr/>
        <w:t xml:space="preserve">; </w:t>
      </w:r>
    </w:p>
    <w:p>
      <w:pPr>
        <w:pStyle w:val="paragraphs"/>
      </w:pPr>
      <w:r>
        <w:rPr/>
        <w:t xml:space="preserve">- для чего предоставляю право подавать и получать необходимые справки и документы, подавать от моего имени заявления, в том числе о государственной регистрации права собственности на указанное имущество, правоустанавливающие и правоудостоверяющие документы, решать все возникающие спорные вопросы, оплатить необходимые платежи, пошлины и сборы, предоставить для регистрации весь необходимый пакет документов и получить на руки все зарегистрированные документы, в том числе Свидетельство о государственной регистрации права, договор передачи, с правом подачи заявления на приостановку или отказ в государственной регистрации, любых других заявлений, связанных с внесением изменений в записи Единого государственного реестра прав на вышеуказанный объект недвижимости, исправления технических ошибок, расписываться за меня, а также выполнять все действия и формальности, связанные с данным поручением. </w:t>
      </w:r>
    </w:p>
    <w:p>
      <w:pPr>
        <w:pStyle w:val="paragraphs"/>
      </w:pPr>
      <w:r>
        <w:rPr/>
        <w:t xml:space="preserve"> </w:t>
      </w:r>
    </w:p>
    <w:p>
      <w:pPr>
        <w:pStyle w:val="paragraphs"/>
      </w:pPr>
      <w:r>
        <w:rPr/>
        <w:t xml:space="preserve">Полномочия по настоящей доверенности могут быть переданы другим лицам. </w:t>
      </w:r>
    </w:p>
    <w:p>
      <w:pPr>
        <w:pStyle w:val="paragraphs"/>
      </w:pPr>
      <w:r>
        <w:rPr/>
        <w:t xml:space="preserve">Доверенность выдана сроком </w:t>
      </w:r>
      <w:r>
        <w:fldChar w:fldCharType="begin">
          <w:ffData>
            <w:enabled/>
            <w:calcOnExit w:val="false"/>
            <w:textInput>
              <w:default w:val=" Срок доверенности прописью "/>
            </w:textInput>
          </w:ffData>
        </w:fldChar>
        <w:rPr/>
      </w:r>
      <w:r>
        <w:instrText xml:space="preserve"> FORMTEXT </w:instrText>
        <w:rPr/>
      </w:r>
      <w:r/>
      <w:r>
        <w:fldChar w:fldCharType="separate"/>
        <w:rPr/>
      </w:r>
      <w:r>
        <w:rPr/>
        <w:t xml:space="preserve"> Срок доверенности прописью </w:t>
      </w:r>
      <w:r>
        <w:fldChar w:fldCharType="end"/>
        <w:rPr/>
      </w:r>
      <w:r>
        <w:rPr/>
        <w:t xml:space="preserve">.</w:t>
      </w:r>
    </w:p>
    <w:p>
      <w:pPr>
        <w:pStyle w:val="paragraphs"/>
      </w:pPr>
      <w:r>
        <w:rPr/>
        <w:t xml:space="preserve">Подпись представителя __________________________ удостоверяю.</w:t>
      </w:r>
    </w:p>
    <w:p>
      <w:pPr>
        <w:pStyle w:val="paragraphs"/>
      </w:pPr>
      <w:r>
        <w:rPr/>
        <w:t xml:space="preserve"> </w:t>
      </w:r>
    </w:p>
    <w:p>
      <w:pPr>
        <w:pStyle w:val="paragraphs"/>
      </w:pPr>
      <w:r>
        <w:rPr/>
        <w:t xml:space="preserve">__________________________ </w:t>
      </w:r>
      <w:r>
        <w:fldChar w:fldCharType="begin">
          <w:ffData>
            <w:enabled/>
            <w:calcOnExit w:val="false"/>
            <w:textInput>
              <w:default w:val=" ФИО подписанта (и.п.) "/>
            </w:textInput>
          </w:ffData>
        </w:fldChar>
        <w:rPr/>
      </w:r>
      <w:r>
        <w:instrText xml:space="preserve"> FORMTEXT </w:instrText>
        <w:rPr/>
      </w:r>
      <w:r/>
      <w:r>
        <w:fldChar w:fldCharType="separate"/>
        <w:rPr/>
      </w:r>
      <w:r>
        <w:rPr/>
        <w:t xml:space="preserve"> ФИО подписанта (и.п.) </w:t>
      </w:r>
      <w:r>
        <w:fldChar w:fldCharType="end"/>
        <w:rPr/>
      </w:r>
    </w:p>
    <w:sectPr w:rsidR="003B3C09" w:rsidSect="006617DB">
      <w:pgSz w:w="11906" w:h="16838"/>
      <w:pgMar w:top="628" w:right="249" w:bottom="38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62"/>
    <w:rsid w:val="00013AE6"/>
    <w:rsid w:val="00020ECF"/>
    <w:rsid w:val="0002361E"/>
    <w:rsid w:val="00024C8C"/>
    <w:rsid w:val="000318E0"/>
    <w:rsid w:val="00061F4F"/>
    <w:rsid w:val="00067C78"/>
    <w:rsid w:val="000A566F"/>
    <w:rsid w:val="000C4374"/>
    <w:rsid w:val="000E09CF"/>
    <w:rsid w:val="00141612"/>
    <w:rsid w:val="001924B2"/>
    <w:rsid w:val="001B43B8"/>
    <w:rsid w:val="002220B6"/>
    <w:rsid w:val="002448D3"/>
    <w:rsid w:val="002A1774"/>
    <w:rsid w:val="002B69F5"/>
    <w:rsid w:val="00311DE6"/>
    <w:rsid w:val="00314830"/>
    <w:rsid w:val="003850F8"/>
    <w:rsid w:val="00414772"/>
    <w:rsid w:val="00485668"/>
    <w:rsid w:val="00487F6F"/>
    <w:rsid w:val="004B56BE"/>
    <w:rsid w:val="005B1E52"/>
    <w:rsid w:val="005B4957"/>
    <w:rsid w:val="005E33D6"/>
    <w:rsid w:val="00601916"/>
    <w:rsid w:val="00623AB3"/>
    <w:rsid w:val="00692F5D"/>
    <w:rsid w:val="006F713F"/>
    <w:rsid w:val="0070778A"/>
    <w:rsid w:val="007E443B"/>
    <w:rsid w:val="00854634"/>
    <w:rsid w:val="00897943"/>
    <w:rsid w:val="008A4E6D"/>
    <w:rsid w:val="009757E6"/>
    <w:rsid w:val="009E07E5"/>
    <w:rsid w:val="009E595E"/>
    <w:rsid w:val="009F0FC7"/>
    <w:rsid w:val="009F7AB2"/>
    <w:rsid w:val="00A84B8D"/>
    <w:rsid w:val="00A919A9"/>
    <w:rsid w:val="00A94C24"/>
    <w:rsid w:val="00AB1C33"/>
    <w:rsid w:val="00AE6C3B"/>
    <w:rsid w:val="00B34193"/>
    <w:rsid w:val="00B94A72"/>
    <w:rsid w:val="00C41B6A"/>
    <w:rsid w:val="00C75292"/>
    <w:rsid w:val="00C82B71"/>
    <w:rsid w:val="00D13B1E"/>
    <w:rsid w:val="00D60F3D"/>
    <w:rsid w:val="00D8489C"/>
    <w:rsid w:val="00DF1136"/>
    <w:rsid w:val="00E74E76"/>
    <w:rsid w:val="00EA2B76"/>
    <w:rsid w:val="00EC105C"/>
    <w:rsid w:val="00EF773C"/>
    <w:rsid w:val="00F05FAA"/>
    <w:rsid w:val="00F4243B"/>
    <w:rsid w:val="00F65962"/>
    <w:rsid w:val="00F813FB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hAnsi="Verdana" w:cs="Verdana" w:cstheme="minorBidi"/>
        <w:sz w:val="20"/>
        <w:szCs w:val="2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Verdana" w:hAnsi="Verdana" w:cs="Verdana"/>
      <w:sz w:val="18"/>
      <w:szCs w:val="18"/>
      <w:color w:val="404040"/>
      <w:lang w:val="en-US"/>
    </w:rPr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spacing w:before="120" w:beforeAutospacing="0" w:after="675" w:line="360" w:lineRule="auto"/>
      <w:outlineLvl w:val="0"/>
    </w:pPr>
    <w:rPr>
      <w:rFonts w:eastAsiaTheme="majorEastAsia" w:cstheme="majorBidi"/>
      <w:bCs/>
      <w:sz w:val="69"/>
      <w:szCs w:val="69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spacing w:before="360" w:beforeAutospacing="0" w:after="180" w:line="450" w:lineRule="atLeast"/>
      <w:jc w:val="center"/>
      <w:outlineLvl w:val="1"/>
    </w:pPr>
    <w:rPr>
      <w:rFonts w:eastAsiaTheme="majorEastAsia" w:cstheme="majorBidi"/>
      <w:bCs/>
      <w:sz w:val="42"/>
      <w:szCs w:val="42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spacing w:before="240" w:beforeAutospacing="0" w:line="390" w:lineRule="atLeast"/>
      <w:jc w:val="left"/>
      <w:outlineLvl w:val="2"/>
    </w:pPr>
    <w:rPr>
      <w:rFonts w:eastAsiaTheme="majorEastAsia" w:cstheme="majorBidi"/>
      <w:bCs/>
      <w:sz w:val="33"/>
      <w:szCs w:val="33"/>
    </w:rPr>
  </w:style>
  <w:style w:type="paragraph" w:styleId="4">
    <w:name w:val="heading 4"/>
    <w:basedOn w:val="a0"/>
    <w:next w:val="a"/>
    <w:uiPriority w:val="9"/>
    <w:unhideWhenUsed/>
    <w:qFormat/>
    <w:rsid w:val="009E07E5"/>
    <w:pPr>
      <w:keepNext/>
      <w:keepLines/>
      <w:spacing w:before="240" w:beforeAutospacing="0" w:line="360" w:lineRule="auto"/>
      <w:jc w:val="left"/>
      <w:outlineLvl w:val="3"/>
    </w:pPr>
    <w:rPr>
      <w:rFonts w:eastAsiaTheme="majorEastAsia" w:cstheme="majorBidi"/>
      <w:bCs/>
      <w:sz w:val="27"/>
      <w:szCs w:val="27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40" w:beforeAutospacing="0" w:after="120" w:line="240" w:lineRule="atLeast"/>
      <w:jc w:val="left"/>
      <w:outlineLvl w:val="3"/>
    </w:pPr>
    <w:rPr>
      <w:rFonts w:eastAsiaTheme="majorEastAsia" w:cstheme="majorBidi"/>
      <w:b/>
      <w:i/>
      <w:bCs/>
      <w:color w:val="666666"/>
      <w:sz w:val="21"/>
      <w:szCs w:val="21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40" w:beforeAutospacing="0" w:after="120" w:line="240" w:lineRule="atLeast"/>
      <w:jc w:val="left"/>
      <w:outlineLvl w:val="3"/>
    </w:pPr>
    <w:rPr>
      <w:rFonts w:eastAsiaTheme="majorEastAsia" w:cstheme="majorBidi"/>
      <w:b/>
      <w:bCs/>
      <w:color w:val="666666"/>
      <w:sz w:val="21"/>
      <w:szCs w:val="21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  <w:rPr>
      <w:rFonts w:ascii="Verdana" w:hAnsi="Verdana" w:cs="Verdana"/>
      <w:sz w:val="18"/>
      <w:szCs w:val="18"/>
      <w:color w:val="404040"/>
      <w:lang w:val="en-US"/>
    </w:rPr>
  </w:style>
  <w:style w:type="numbering" w:styleId="a3" w:default="1">
    <w:name w:val="No List"/>
    <w:uiPriority w:val="99"/>
    <w:semiHidden/>
    <w:unhideWhenUsed/>
  </w:style>
  <w:style w:type="paragraph" w:styleId="paragraphs" w:customStyle="1">
    <w:name w:val="Параграф"/>
    <w:basedOn w:val="a0"/>
    <w:link w:val="paragraph"/>
    <w:qFormat/>
    <w:rsid w:val="00061F4F"/>
    <w:pPr>
      <w:spacing w:before="120" w:beforeAutospacing="0" w:line="360" w:lineRule="auto"/>
      <w:jc w:val="left"/>
    </w:pPr>
  </w:style>
  <w:style w:type="character" w:styleId="paragraph" w:customStyle="1">
    <w:name w:val="paragraph Знак"/>
    <w:basedOn w:val="a1"/>
    <w:link w:val="paragraphs"/>
    <w:rsid w:val="00061F4F"/>
    <w:rPr>
      <w:rFonts w:ascii="Verdana" w:hAnsi="Verdana" w:cs="Verdana"/>
      <w:sz w:val="18"/>
      <w:szCs w:val="18"/>
      <w:color w:val="404040"/>
      <w:lang w:val="en-US"/>
    </w:rPr>
  </w:style>
  <w:style w:type="table" w:styleId="TableSpreadsheet" w:customStyle="1">
    <w:name w:val="Table Spreadsheet"/>
    <w:basedOn w:val="a2"/>
    <w:uiPriority w:val="59"/>
    <w:rsid w:val="009D759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40" w:customStyle="1">
    <w:name w:val="Заголовок 4 Знак"/>
    <w:basedOn w:val="a1"/>
    <w:link w:val="4"/>
    <w:uiPriority w:val="9"/>
    <w:rsid w:val="009E07E5"/>
    <w:rPr>
      <w:rFonts w:ascii="Verdana" w:hAnsi="Verdana"/>
      <w:b/>
      <w:bCs/>
      <w:i/>
      <w:iCs/>
      <w:color w:val="404040"/>
    </w:rPr>
  </w:style>
  <w:style w:type="paragraph" w:styleId="a0" w:customStyle="1">
    <w:name w:val="Общий"/>
    <w:basedOn w:val="a"/>
    <w:link w:val="contents"/>
    <w:qFormat/>
    <w:rsid w:val="00311DE6"/>
    <w:pPr>
      <w:spacing w:after="0" w:line="240" w:lineRule="auto"/>
    </w:pPr>
    <w:rPr>
      <w:rFonts w:ascii="Verdana" w:hAnsi="Verdana" w:cs="Verdana"/>
      <w:sz w:val="18"/>
      <w:szCs w:val="18"/>
      <w:color w:val="404040"/>
      <w:lang w:val="en-US"/>
    </w:rPr>
  </w:style>
  <w:style w:type="character" w:styleId="contents" w:customStyle="1">
    <w:name w:val="contents Знак"/>
    <w:basedOn w:val="a1"/>
    <w:link w:val="a0"/>
    <w:rsid w:val="00311DE6"/>
    <w:rPr>
      <w:rFonts w:ascii="Verdana" w:hAnsi="Verdana" w:cs="Verdana"/>
      <w:sz w:val="18"/>
      <w:szCs w:val="18"/>
      <w:color w:val="4040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spacing w:before="100" w:beforeAutospacing="1" w:after="100" w:afterAutospacing="1"/>
      <w:jc w:val="center"/>
      <w:outlineLvl w:val="2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E07E5"/>
    <w:pPr>
      <w:keepNext/>
      <w:keepLines/>
      <w:spacing w:before="200" w:after="0"/>
      <w:jc w:val="center"/>
      <w:outlineLvl w:val="3"/>
    </w:pPr>
    <w:rPr>
      <w:rFonts w:ascii="Calibri" w:eastAsiaTheme="majorEastAsia" w:hAnsi="Calibri" w:cstheme="majorBidi"/>
      <w:b/>
      <w:bCs/>
      <w:i/>
      <w:iCs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  <w:pPr>
      <w:ind w:firstLine="567"/>
      <w:jc w:val="both"/>
    </w:pPr>
  </w:style>
  <w:style w:type="character" w:customStyle="1" w:styleId="paragraph">
    <w:name w:val="paragraph Знак"/>
    <w:basedOn w:val="a1"/>
    <w:link w:val="a4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a0">
    <w:name w:val="Общий"/>
    <w:basedOn w:val="a"/>
    <w:link w:val="contents"/>
    <w:qFormat/>
    <w:rsid w:val="00311DE6"/>
    <w:pPr>
      <w:spacing w:after="0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contents">
    <w:name w:val="contents Знак"/>
    <w:basedOn w:val="a1"/>
    <w:link w:val="a0"/>
    <w:rsid w:val="00311DE6"/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29</cp:revision>
  <dcterms:created xsi:type="dcterms:W3CDTF">2012-05-25T03:37:00Z</dcterms:created>
  <dcterms:modified xsi:type="dcterms:W3CDTF">2012-06-05T04:24:00Z</dcterms:modified>
</cp:coreProperties>
</file>